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5A68" w14:textId="3EEDDA1A" w:rsidR="00161878" w:rsidRPr="00013983" w:rsidRDefault="00EF759B" w:rsidP="00161878">
      <w:pPr>
        <w:tabs>
          <w:tab w:val="left" w:pos="1134"/>
        </w:tabs>
        <w:rPr>
          <w:rFonts w:ascii="Arial" w:hAnsi="Arial"/>
          <w:sz w:val="22"/>
          <w:szCs w:val="22"/>
          <w:lang w:val="en-US"/>
        </w:rPr>
      </w:pPr>
      <w:r w:rsidRPr="00013983">
        <w:rPr>
          <w:rFonts w:ascii="Arial" w:hAnsi="Arial"/>
          <w:sz w:val="22"/>
          <w:szCs w:val="22"/>
          <w:lang w:val="en-US"/>
        </w:rPr>
        <w:t xml:space="preserve">Zürich, </w:t>
      </w:r>
      <w:r w:rsidR="00A42E37">
        <w:rPr>
          <w:rFonts w:ascii="Arial" w:hAnsi="Arial"/>
          <w:sz w:val="22"/>
          <w:szCs w:val="22"/>
          <w:lang w:val="en-US"/>
        </w:rPr>
        <w:t>August 25</w:t>
      </w:r>
      <w:r w:rsidR="00161878" w:rsidRPr="00013983">
        <w:rPr>
          <w:rFonts w:ascii="Arial" w:hAnsi="Arial"/>
          <w:sz w:val="22"/>
          <w:szCs w:val="22"/>
          <w:lang w:val="en-US"/>
        </w:rPr>
        <w:t>, 20</w:t>
      </w:r>
      <w:r w:rsidR="00EA782B">
        <w:rPr>
          <w:rFonts w:ascii="Arial" w:hAnsi="Arial"/>
          <w:sz w:val="22"/>
          <w:szCs w:val="22"/>
          <w:lang w:val="en-US"/>
        </w:rPr>
        <w:t>20</w:t>
      </w:r>
    </w:p>
    <w:p w14:paraId="01A10527" w14:textId="77777777" w:rsidR="004365BC" w:rsidRPr="00013983" w:rsidRDefault="004365BC" w:rsidP="00EF68F0">
      <w:pPr>
        <w:tabs>
          <w:tab w:val="left" w:pos="1134"/>
        </w:tabs>
        <w:rPr>
          <w:rFonts w:ascii="Arial" w:hAnsi="Arial"/>
          <w:lang w:val="en-US"/>
        </w:rPr>
      </w:pPr>
    </w:p>
    <w:p w14:paraId="194F5394" w14:textId="77777777" w:rsidR="00FF5D2C" w:rsidRPr="00013983" w:rsidRDefault="00FF5D2C" w:rsidP="00FF5D2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US"/>
        </w:rPr>
      </w:pPr>
      <w:r w:rsidRPr="00013983">
        <w:rPr>
          <w:rFonts w:ascii="Arial" w:hAnsi="Arial" w:cs="Arial"/>
          <w:sz w:val="22"/>
          <w:szCs w:val="22"/>
          <w:lang w:val="en-US"/>
        </w:rPr>
        <w:t>Subject: FP-RESOMUS Fellowship Program: request for reference</w:t>
      </w:r>
    </w:p>
    <w:p w14:paraId="13462744" w14:textId="77777777" w:rsidR="00FF5D2C" w:rsidRPr="00013983" w:rsidRDefault="00FF5D2C" w:rsidP="00FF5D2C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  <w:lang w:val="en-US"/>
        </w:rPr>
      </w:pPr>
    </w:p>
    <w:p w14:paraId="055D1A29" w14:textId="77777777" w:rsidR="00FF5D2C" w:rsidRPr="00013983" w:rsidRDefault="00FF5D2C" w:rsidP="00FF5D2C">
      <w:pPr>
        <w:pStyle w:val="ETHFliesstext"/>
        <w:rPr>
          <w:rFonts w:ascii="Arial" w:hAnsi="Arial"/>
          <w:lang w:val="en-US"/>
        </w:rPr>
      </w:pPr>
    </w:p>
    <w:p w14:paraId="5FC1466F" w14:textId="77777777" w:rsidR="00FF5D2C" w:rsidRPr="00013983" w:rsidRDefault="00FF5D2C" w:rsidP="00FF5D2C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  <w:lang w:val="en-US"/>
        </w:rPr>
      </w:pPr>
      <w:r w:rsidRPr="00013983">
        <w:rPr>
          <w:rFonts w:ascii="Arial" w:hAnsi="Arial" w:cs="Arial"/>
          <w:sz w:val="22"/>
          <w:szCs w:val="22"/>
          <w:lang w:val="en-US"/>
        </w:rPr>
        <w:t>Dear Colleague</w:t>
      </w:r>
    </w:p>
    <w:p w14:paraId="14B806FA" w14:textId="77777777" w:rsidR="00FF5D2C" w:rsidRPr="00013983" w:rsidRDefault="00FF5D2C" w:rsidP="00FF5D2C">
      <w:pPr>
        <w:widowControl w:val="0"/>
        <w:autoSpaceDE w:val="0"/>
        <w:autoSpaceDN w:val="0"/>
        <w:adjustRightInd w:val="0"/>
        <w:spacing w:before="100" w:after="120"/>
        <w:rPr>
          <w:rFonts w:ascii="Arial" w:hAnsi="Arial" w:cs="Arial"/>
          <w:sz w:val="22"/>
          <w:szCs w:val="22"/>
          <w:lang w:val="en-US"/>
        </w:rPr>
      </w:pPr>
    </w:p>
    <w:p w14:paraId="72F05D2A" w14:textId="0CD030F4" w:rsidR="00FF5D2C" w:rsidRPr="00013983" w:rsidRDefault="00FF5D2C" w:rsidP="00FF5D2C">
      <w:pPr>
        <w:widowControl w:val="0"/>
        <w:autoSpaceDE w:val="0"/>
        <w:autoSpaceDN w:val="0"/>
        <w:adjustRightInd w:val="0"/>
        <w:spacing w:before="100" w:after="120"/>
        <w:rPr>
          <w:rFonts w:ascii="Arial" w:hAnsi="Arial" w:cs="Arial"/>
          <w:sz w:val="22"/>
          <w:szCs w:val="22"/>
          <w:lang w:val="en-US"/>
        </w:rPr>
      </w:pPr>
      <w:r w:rsidRPr="00013983">
        <w:rPr>
          <w:rFonts w:ascii="Arial" w:hAnsi="Arial" w:cs="Arial"/>
          <w:sz w:val="22"/>
          <w:szCs w:val="22"/>
          <w:lang w:val="en-US"/>
        </w:rPr>
        <w:t xml:space="preserve">Please send </w:t>
      </w:r>
      <w:r w:rsidR="00EA782B">
        <w:rPr>
          <w:rFonts w:ascii="Arial" w:hAnsi="Arial" w:cs="Arial"/>
          <w:sz w:val="22"/>
          <w:szCs w:val="22"/>
          <w:lang w:val="en-US"/>
        </w:rPr>
        <w:t>us</w:t>
      </w:r>
      <w:r w:rsidRPr="00013983">
        <w:rPr>
          <w:rFonts w:ascii="Arial" w:hAnsi="Arial" w:cs="Arial"/>
          <w:sz w:val="22"/>
          <w:szCs w:val="22"/>
          <w:lang w:val="en-US"/>
        </w:rPr>
        <w:t xml:space="preserve"> reference </w:t>
      </w:r>
      <w:r w:rsidR="00EA782B">
        <w:rPr>
          <w:rFonts w:ascii="Arial" w:hAnsi="Arial" w:cs="Arial"/>
          <w:sz w:val="22"/>
          <w:szCs w:val="22"/>
          <w:lang w:val="en-US"/>
        </w:rPr>
        <w:t>for</w:t>
      </w:r>
      <w:r w:rsidRPr="00013983">
        <w:rPr>
          <w:rFonts w:ascii="Arial" w:hAnsi="Arial" w:cs="Arial"/>
          <w:sz w:val="22"/>
          <w:szCs w:val="22"/>
          <w:lang w:val="en-US"/>
        </w:rPr>
        <w:t xml:space="preserve"> your former co-worker or employee who would like to apply to the new FP-RESOMUS fellowship program for experienced researchers.</w:t>
      </w:r>
    </w:p>
    <w:p w14:paraId="0A3304E1" w14:textId="0680FD51" w:rsidR="00FF5D2C" w:rsidRPr="00013983" w:rsidRDefault="00FF5D2C" w:rsidP="00FF5D2C">
      <w:pPr>
        <w:widowControl w:val="0"/>
        <w:autoSpaceDE w:val="0"/>
        <w:autoSpaceDN w:val="0"/>
        <w:adjustRightInd w:val="0"/>
        <w:spacing w:before="100" w:after="120"/>
        <w:rPr>
          <w:rFonts w:ascii="Arial" w:hAnsi="Arial" w:cs="Arial"/>
          <w:sz w:val="22"/>
          <w:szCs w:val="22"/>
          <w:lang w:val="en-US"/>
        </w:rPr>
      </w:pPr>
      <w:r w:rsidRPr="00013983">
        <w:rPr>
          <w:rFonts w:ascii="Arial" w:hAnsi="Arial" w:cs="Arial"/>
          <w:sz w:val="22"/>
          <w:szCs w:val="22"/>
          <w:lang w:val="en-US"/>
        </w:rPr>
        <w:t xml:space="preserve">The FP-RESOMUS program is competitive, and we would like to ask for your assistance with the recruitment of suitable candidates. Please </w:t>
      </w:r>
      <w:r w:rsidR="00CA3ABC" w:rsidRPr="00013983">
        <w:rPr>
          <w:rFonts w:ascii="Arial" w:hAnsi="Arial" w:cs="Arial"/>
          <w:sz w:val="22"/>
          <w:szCs w:val="22"/>
          <w:lang w:val="en-US"/>
        </w:rPr>
        <w:t xml:space="preserve">fill in the attached form and </w:t>
      </w:r>
      <w:r w:rsidRPr="00013983">
        <w:rPr>
          <w:rFonts w:ascii="Arial" w:hAnsi="Arial" w:cs="Arial"/>
          <w:sz w:val="22"/>
          <w:szCs w:val="22"/>
          <w:lang w:val="en-US"/>
        </w:rPr>
        <w:t xml:space="preserve">provide a signed reference letter for the candidate. </w:t>
      </w:r>
    </w:p>
    <w:p w14:paraId="624EDF83" w14:textId="0342D89F" w:rsidR="00FF5D2C" w:rsidRPr="00013983" w:rsidRDefault="00FF5D2C" w:rsidP="00FF5D2C">
      <w:pPr>
        <w:widowControl w:val="0"/>
        <w:autoSpaceDE w:val="0"/>
        <w:autoSpaceDN w:val="0"/>
        <w:adjustRightInd w:val="0"/>
        <w:spacing w:before="100" w:after="120"/>
        <w:rPr>
          <w:rFonts w:ascii="Arial" w:hAnsi="Arial" w:cs="Arial"/>
          <w:sz w:val="22"/>
          <w:szCs w:val="22"/>
          <w:lang w:val="en-US"/>
        </w:rPr>
      </w:pPr>
      <w:r w:rsidRPr="00013983">
        <w:rPr>
          <w:rFonts w:ascii="Arial" w:hAnsi="Arial" w:cs="Arial"/>
          <w:sz w:val="22"/>
          <w:szCs w:val="22"/>
          <w:lang w:val="en-US"/>
        </w:rPr>
        <w:t xml:space="preserve">The </w:t>
      </w:r>
      <w:r w:rsidRPr="00013983">
        <w:rPr>
          <w:rFonts w:ascii="Arial" w:hAnsi="Arial" w:cs="Arial"/>
          <w:color w:val="0E0E0E"/>
          <w:sz w:val="22"/>
          <w:szCs w:val="22"/>
          <w:lang w:val="en-US"/>
        </w:rPr>
        <w:t xml:space="preserve">post-doctoral fellowship program is a Horizon 2020 </w:t>
      </w:r>
      <w:r w:rsidRPr="00013983">
        <w:rPr>
          <w:rFonts w:ascii="Arial" w:hAnsi="Arial" w:cs="Arial"/>
          <w:w w:val="105"/>
          <w:sz w:val="22"/>
          <w:szCs w:val="22"/>
          <w:lang w:val="en-US"/>
        </w:rPr>
        <w:t>Marie Sk</w:t>
      </w:r>
      <w:r w:rsidRPr="00013983">
        <w:rPr>
          <w:rFonts w:ascii="Arial" w:hAnsi="Arial" w:cs="Cambria"/>
          <w:w w:val="105"/>
          <w:sz w:val="22"/>
          <w:szCs w:val="22"/>
          <w:lang w:val="en-US"/>
        </w:rPr>
        <w:t>ł</w:t>
      </w:r>
      <w:r w:rsidRPr="00013983">
        <w:rPr>
          <w:rFonts w:ascii="Arial" w:hAnsi="Arial" w:cs="Arial"/>
          <w:w w:val="105"/>
          <w:sz w:val="22"/>
          <w:szCs w:val="22"/>
          <w:lang w:val="en-US"/>
        </w:rPr>
        <w:t xml:space="preserve">odowska-Curie COFUND action </w:t>
      </w:r>
      <w:r w:rsidRPr="00013983">
        <w:rPr>
          <w:rFonts w:ascii="Arial" w:hAnsi="Arial" w:cs="Arial"/>
          <w:color w:val="0E0E0E"/>
          <w:sz w:val="22"/>
          <w:szCs w:val="22"/>
          <w:lang w:val="en-US"/>
        </w:rPr>
        <w:t xml:space="preserve">and will fund 50 scientists </w:t>
      </w:r>
      <w:r w:rsidRPr="00013983">
        <w:rPr>
          <w:rFonts w:ascii="Arial" w:hAnsi="Arial" w:cs="Arial"/>
          <w:sz w:val="22"/>
          <w:szCs w:val="22"/>
          <w:lang w:val="en-US"/>
        </w:rPr>
        <w:t>with a 2-year fellowship. The</w:t>
      </w:r>
      <w:r w:rsidR="00F5618F">
        <w:rPr>
          <w:rFonts w:ascii="Arial" w:hAnsi="Arial" w:cs="Arial"/>
          <w:sz w:val="22"/>
          <w:szCs w:val="22"/>
          <w:lang w:val="en-US"/>
        </w:rPr>
        <w:t xml:space="preserve"> third</w:t>
      </w:r>
      <w:r w:rsidRPr="00013983">
        <w:rPr>
          <w:rFonts w:ascii="Arial" w:hAnsi="Arial" w:cs="Arial"/>
          <w:sz w:val="22"/>
          <w:szCs w:val="22"/>
          <w:lang w:val="en-US"/>
        </w:rPr>
        <w:t xml:space="preserve"> call for applications</w:t>
      </w:r>
      <w:r w:rsidR="00F5618F" w:rsidRPr="00F5618F">
        <w:rPr>
          <w:rFonts w:ascii="Arial" w:hAnsi="Arial" w:cs="Arial"/>
          <w:sz w:val="22"/>
          <w:szCs w:val="22"/>
          <w:lang w:val="en-US"/>
        </w:rPr>
        <w:t xml:space="preserve"> </w:t>
      </w:r>
      <w:r w:rsidR="00F5618F">
        <w:rPr>
          <w:rFonts w:ascii="Arial" w:hAnsi="Arial" w:cs="Arial"/>
          <w:sz w:val="22"/>
          <w:szCs w:val="22"/>
          <w:lang w:val="en-US"/>
        </w:rPr>
        <w:t>for</w:t>
      </w:r>
      <w:r w:rsidR="00F5618F" w:rsidRPr="00013983">
        <w:rPr>
          <w:rFonts w:ascii="Arial" w:hAnsi="Arial" w:cs="Arial"/>
          <w:sz w:val="22"/>
          <w:szCs w:val="22"/>
          <w:lang w:val="en-US"/>
        </w:rPr>
        <w:t xml:space="preserve"> </w:t>
      </w:r>
      <w:r w:rsidR="00F5618F">
        <w:rPr>
          <w:rFonts w:ascii="Arial" w:hAnsi="Arial" w:cs="Arial"/>
          <w:sz w:val="22"/>
          <w:szCs w:val="22"/>
          <w:lang w:val="en-US"/>
        </w:rPr>
        <w:t>a total of up to 20</w:t>
      </w:r>
      <w:r w:rsidR="00F5618F" w:rsidRPr="00013983">
        <w:rPr>
          <w:rFonts w:ascii="Arial" w:hAnsi="Arial" w:cs="Arial"/>
          <w:sz w:val="22"/>
          <w:szCs w:val="22"/>
          <w:lang w:val="en-US"/>
        </w:rPr>
        <w:t xml:space="preserve"> fellowships</w:t>
      </w:r>
      <w:r w:rsidR="00F5618F">
        <w:rPr>
          <w:rFonts w:ascii="Arial" w:hAnsi="Arial" w:cs="Arial"/>
          <w:sz w:val="22"/>
          <w:szCs w:val="22"/>
          <w:lang w:val="en-US"/>
        </w:rPr>
        <w:t xml:space="preserve"> </w:t>
      </w:r>
      <w:r w:rsidR="00A42E37">
        <w:rPr>
          <w:rFonts w:ascii="Arial" w:hAnsi="Arial" w:cs="Arial"/>
          <w:sz w:val="22"/>
          <w:szCs w:val="22"/>
          <w:lang w:val="en-US"/>
        </w:rPr>
        <w:t>is</w:t>
      </w:r>
      <w:r w:rsidR="00F5618F">
        <w:rPr>
          <w:rFonts w:ascii="Arial" w:hAnsi="Arial" w:cs="Arial"/>
          <w:sz w:val="22"/>
          <w:szCs w:val="22"/>
          <w:lang w:val="en-US"/>
        </w:rPr>
        <w:t xml:space="preserve"> opened </w:t>
      </w:r>
      <w:r w:rsidR="00A42E37">
        <w:rPr>
          <w:rFonts w:ascii="Arial" w:hAnsi="Arial" w:cs="Arial"/>
          <w:sz w:val="22"/>
          <w:szCs w:val="22"/>
          <w:lang w:val="en-US"/>
        </w:rPr>
        <w:t>from</w:t>
      </w:r>
      <w:r w:rsidR="00F5618F">
        <w:rPr>
          <w:rFonts w:ascii="Arial" w:hAnsi="Arial" w:cs="Arial"/>
          <w:sz w:val="22"/>
          <w:szCs w:val="22"/>
          <w:lang w:val="en-US"/>
        </w:rPr>
        <w:t xml:space="preserve"> September 1, 2020</w:t>
      </w:r>
      <w:r w:rsidRPr="00013983">
        <w:rPr>
          <w:rFonts w:ascii="Arial" w:hAnsi="Arial" w:cs="Arial"/>
          <w:sz w:val="22"/>
          <w:szCs w:val="22"/>
          <w:lang w:val="en-US"/>
        </w:rPr>
        <w:t>. The fellowship consists of a fixed contribution towards the salary of the postdoc for a maximum of 2 years. For further information, please visit our website:</w:t>
      </w:r>
      <w:r w:rsidRPr="00013983">
        <w:rPr>
          <w:rFonts w:ascii="Arial" w:hAnsi="Arial"/>
          <w:lang w:val="en-US"/>
        </w:rPr>
        <w:t xml:space="preserve"> </w:t>
      </w:r>
      <w:hyperlink r:id="rId7" w:history="1">
        <w:r w:rsidRPr="00013983">
          <w:rPr>
            <w:rStyle w:val="Hyperlink"/>
            <w:rFonts w:ascii="Arial" w:hAnsi="Arial" w:cs="Arial"/>
            <w:sz w:val="22"/>
            <w:szCs w:val="22"/>
            <w:lang w:val="en-US"/>
          </w:rPr>
          <w:t>https://fp-resomus.ethz.ch/</w:t>
        </w:r>
      </w:hyperlink>
      <w:r w:rsidRPr="00013983">
        <w:rPr>
          <w:rFonts w:ascii="Arial" w:hAnsi="Arial" w:cs="Arial"/>
          <w:sz w:val="22"/>
          <w:szCs w:val="22"/>
          <w:lang w:val="en-US"/>
        </w:rPr>
        <w:t>.</w:t>
      </w:r>
    </w:p>
    <w:p w14:paraId="06E19224" w14:textId="3AE24420" w:rsidR="00FF5D2C" w:rsidRPr="00013983" w:rsidRDefault="00FF5D2C" w:rsidP="00FF5D2C">
      <w:pPr>
        <w:widowControl w:val="0"/>
        <w:autoSpaceDE w:val="0"/>
        <w:autoSpaceDN w:val="0"/>
        <w:adjustRightInd w:val="0"/>
        <w:spacing w:before="100" w:after="120"/>
        <w:rPr>
          <w:rFonts w:ascii="Arial" w:hAnsi="Arial" w:cs="Arial"/>
          <w:sz w:val="22"/>
          <w:szCs w:val="22"/>
          <w:lang w:val="en-US"/>
        </w:rPr>
      </w:pPr>
      <w:r w:rsidRPr="00013983">
        <w:rPr>
          <w:rFonts w:ascii="Arial" w:hAnsi="Arial" w:cs="Arial"/>
          <w:sz w:val="22"/>
          <w:szCs w:val="22"/>
          <w:lang w:val="en-US"/>
        </w:rPr>
        <w:t xml:space="preserve">We would be grateful if you could </w:t>
      </w:r>
      <w:r w:rsidR="00EA782B">
        <w:rPr>
          <w:rFonts w:ascii="Arial" w:hAnsi="Arial" w:cs="Arial"/>
          <w:sz w:val="22"/>
          <w:szCs w:val="22"/>
          <w:lang w:val="en-US"/>
        </w:rPr>
        <w:t>send us</w:t>
      </w:r>
      <w:r w:rsidR="00C5619B">
        <w:rPr>
          <w:rFonts w:ascii="Arial" w:hAnsi="Arial" w:cs="Arial"/>
          <w:sz w:val="22"/>
          <w:szCs w:val="22"/>
          <w:lang w:val="en-US"/>
        </w:rPr>
        <w:t xml:space="preserve"> (at </w:t>
      </w:r>
      <w:hyperlink r:id="rId8" w:history="1">
        <w:r w:rsidR="00C5619B" w:rsidRPr="00C5619B">
          <w:rPr>
            <w:rStyle w:val="Hyperlink"/>
            <w:rFonts w:ascii="Arial" w:hAnsi="Arial" w:cs="Arial"/>
            <w:sz w:val="22"/>
            <w:szCs w:val="22"/>
            <w:lang w:val="en-US"/>
          </w:rPr>
          <w:t>info@fp-resomus.eu</w:t>
        </w:r>
      </w:hyperlink>
      <w:r w:rsidR="00C5619B">
        <w:rPr>
          <w:rFonts w:ascii="Arial" w:hAnsi="Arial" w:cs="Arial"/>
          <w:sz w:val="22"/>
          <w:szCs w:val="22"/>
          <w:lang w:val="en-US"/>
        </w:rPr>
        <w:t>)</w:t>
      </w:r>
      <w:r w:rsidRPr="00013983">
        <w:rPr>
          <w:rFonts w:ascii="Arial" w:hAnsi="Arial" w:cs="Arial"/>
          <w:sz w:val="22"/>
          <w:szCs w:val="22"/>
          <w:lang w:val="en-US"/>
        </w:rPr>
        <w:t xml:space="preserve"> the </w:t>
      </w:r>
      <w:r w:rsidR="00C5619B">
        <w:rPr>
          <w:rFonts w:ascii="Arial" w:hAnsi="Arial" w:cs="Arial"/>
          <w:sz w:val="22"/>
          <w:szCs w:val="22"/>
          <w:lang w:val="en-US"/>
        </w:rPr>
        <w:t xml:space="preserve">completed </w:t>
      </w:r>
      <w:r w:rsidR="00CA3ABC" w:rsidRPr="00013983">
        <w:rPr>
          <w:rFonts w:ascii="Arial" w:hAnsi="Arial" w:cs="Arial"/>
          <w:sz w:val="22"/>
          <w:szCs w:val="22"/>
          <w:lang w:val="en-US"/>
        </w:rPr>
        <w:t xml:space="preserve">form and signed </w:t>
      </w:r>
      <w:r w:rsidRPr="00013983">
        <w:rPr>
          <w:rFonts w:ascii="Arial" w:hAnsi="Arial" w:cs="Arial"/>
          <w:sz w:val="22"/>
          <w:szCs w:val="22"/>
          <w:lang w:val="en-US"/>
        </w:rPr>
        <w:t xml:space="preserve">reference letter </w:t>
      </w:r>
      <w:r w:rsidRPr="00CE391B">
        <w:rPr>
          <w:rFonts w:ascii="Arial" w:hAnsi="Arial" w:cs="Arial"/>
          <w:b/>
          <w:sz w:val="22"/>
          <w:szCs w:val="22"/>
          <w:lang w:val="en-US"/>
        </w:rPr>
        <w:t>before</w:t>
      </w:r>
      <w:r w:rsidRPr="00013983">
        <w:rPr>
          <w:rFonts w:ascii="Arial" w:hAnsi="Arial" w:cs="Arial"/>
          <w:sz w:val="22"/>
          <w:szCs w:val="22"/>
          <w:lang w:val="en-US"/>
        </w:rPr>
        <w:t xml:space="preserve"> the deadline of Call </w:t>
      </w:r>
      <w:r w:rsidR="00EA782B">
        <w:rPr>
          <w:rFonts w:ascii="Arial" w:hAnsi="Arial" w:cs="Arial"/>
          <w:sz w:val="22"/>
          <w:szCs w:val="22"/>
          <w:lang w:val="en-US"/>
        </w:rPr>
        <w:t xml:space="preserve">3 </w:t>
      </w:r>
      <w:r w:rsidRPr="00013983">
        <w:rPr>
          <w:rFonts w:ascii="Arial" w:hAnsi="Arial" w:cs="Arial"/>
          <w:sz w:val="22"/>
          <w:szCs w:val="22"/>
          <w:lang w:val="en-US"/>
        </w:rPr>
        <w:t xml:space="preserve">on </w:t>
      </w:r>
      <w:r w:rsidR="00EA782B">
        <w:rPr>
          <w:rFonts w:ascii="Arial" w:hAnsi="Arial" w:cs="Arial"/>
          <w:b/>
          <w:sz w:val="22"/>
          <w:szCs w:val="22"/>
          <w:lang w:val="en-US"/>
        </w:rPr>
        <w:t>November 30</w:t>
      </w:r>
      <w:r w:rsidRPr="00013983">
        <w:rPr>
          <w:rFonts w:ascii="Arial" w:hAnsi="Arial" w:cs="Arial"/>
          <w:b/>
          <w:sz w:val="22"/>
          <w:szCs w:val="22"/>
          <w:lang w:val="en-US"/>
        </w:rPr>
        <w:t>, 20</w:t>
      </w:r>
      <w:r w:rsidR="004E5DC4">
        <w:rPr>
          <w:rFonts w:ascii="Arial" w:hAnsi="Arial" w:cs="Arial"/>
          <w:b/>
          <w:sz w:val="22"/>
          <w:szCs w:val="22"/>
          <w:lang w:val="en-US"/>
        </w:rPr>
        <w:t>20</w:t>
      </w:r>
      <w:r w:rsidRPr="00013983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6B0119F" w14:textId="77777777" w:rsidR="00FF5D2C" w:rsidRPr="00013983" w:rsidRDefault="00FF5D2C" w:rsidP="00FF5D2C">
      <w:pPr>
        <w:widowControl w:val="0"/>
        <w:autoSpaceDE w:val="0"/>
        <w:autoSpaceDN w:val="0"/>
        <w:adjustRightInd w:val="0"/>
        <w:spacing w:before="100" w:after="120"/>
        <w:rPr>
          <w:rFonts w:ascii="Arial" w:hAnsi="Arial" w:cs="Arial"/>
          <w:sz w:val="22"/>
          <w:szCs w:val="22"/>
          <w:lang w:val="en-US"/>
        </w:rPr>
      </w:pPr>
    </w:p>
    <w:p w14:paraId="7BA0D07B" w14:textId="77777777" w:rsidR="00FF5D2C" w:rsidRPr="00013983" w:rsidRDefault="00FF5D2C" w:rsidP="00FF5D2C">
      <w:pPr>
        <w:widowControl w:val="0"/>
        <w:autoSpaceDE w:val="0"/>
        <w:autoSpaceDN w:val="0"/>
        <w:adjustRightInd w:val="0"/>
        <w:spacing w:after="120"/>
        <w:ind w:right="1"/>
        <w:rPr>
          <w:rFonts w:ascii="Arial" w:hAnsi="Arial" w:cs="Arial"/>
          <w:sz w:val="22"/>
          <w:szCs w:val="22"/>
          <w:lang w:val="en-US"/>
        </w:rPr>
      </w:pPr>
      <w:r w:rsidRPr="00013983">
        <w:rPr>
          <w:rFonts w:ascii="Arial" w:hAnsi="Arial" w:cs="Arial"/>
          <w:sz w:val="22"/>
          <w:szCs w:val="22"/>
          <w:lang w:val="en-US"/>
        </w:rPr>
        <w:t xml:space="preserve">Thank you very much in advance for your contribution and support of our FP-RESOMUS Program. </w:t>
      </w:r>
    </w:p>
    <w:p w14:paraId="636B0913" w14:textId="77777777" w:rsidR="00FF5D2C" w:rsidRPr="00013983" w:rsidRDefault="00FF5D2C" w:rsidP="00FF5D2C">
      <w:pPr>
        <w:widowControl w:val="0"/>
        <w:autoSpaceDE w:val="0"/>
        <w:autoSpaceDN w:val="0"/>
        <w:adjustRightInd w:val="0"/>
        <w:spacing w:after="120"/>
        <w:ind w:right="1"/>
        <w:rPr>
          <w:rFonts w:ascii="Arial" w:hAnsi="Arial" w:cs="Arial"/>
          <w:sz w:val="22"/>
          <w:szCs w:val="22"/>
          <w:lang w:val="en-US"/>
        </w:rPr>
      </w:pPr>
    </w:p>
    <w:p w14:paraId="1C480AA0" w14:textId="77777777" w:rsidR="00FF5D2C" w:rsidRPr="00013983" w:rsidRDefault="00FF5D2C" w:rsidP="00FF5D2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  <w:r w:rsidRPr="00013983">
        <w:rPr>
          <w:rFonts w:ascii="Arial" w:hAnsi="Arial" w:cs="Arial"/>
          <w:sz w:val="22"/>
          <w:szCs w:val="22"/>
          <w:lang w:val="en-US"/>
        </w:rPr>
        <w:t>Yours sincerely,</w:t>
      </w:r>
    </w:p>
    <w:p w14:paraId="12CC651C" w14:textId="77777777" w:rsidR="00FF5D2C" w:rsidRPr="00013983" w:rsidRDefault="00FF5D2C" w:rsidP="00FF5D2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64F9380" w14:textId="7FFCF8E0" w:rsidR="00FF5D2C" w:rsidRPr="00013983" w:rsidRDefault="00270729" w:rsidP="00FF5D2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70729">
        <w:rPr>
          <w:rFonts w:ascii="Arial" w:hAnsi="Arial" w:cs="Arial"/>
          <w:noProof/>
          <w:sz w:val="22"/>
          <w:szCs w:val="22"/>
          <w:lang w:val="en-US"/>
        </w:rPr>
        <w:pict w14:anchorId="07F29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56.85pt;height:57.75pt;visibility:visible;mso-wrap-style:square">
            <v:imagedata r:id="rId9" o:title=""/>
          </v:shape>
        </w:pict>
      </w:r>
    </w:p>
    <w:p w14:paraId="75DA7568" w14:textId="77777777" w:rsidR="00FF5D2C" w:rsidRPr="00013983" w:rsidRDefault="00FF5D2C" w:rsidP="00FF5D2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BB9B467" w14:textId="77777777" w:rsidR="00FF5D2C" w:rsidRPr="00013983" w:rsidRDefault="00FF5D2C" w:rsidP="00FF5D2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13983">
        <w:rPr>
          <w:rFonts w:ascii="Arial" w:hAnsi="Arial" w:cs="Arial"/>
          <w:sz w:val="22"/>
          <w:szCs w:val="22"/>
          <w:lang w:val="en-US"/>
        </w:rPr>
        <w:t>Dr. Jan van Beilen</w:t>
      </w:r>
    </w:p>
    <w:p w14:paraId="2E4AA098" w14:textId="77777777" w:rsidR="00FF5D2C" w:rsidRPr="00013983" w:rsidRDefault="00FF5D2C" w:rsidP="00FF5D2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FFFC480" w14:textId="77777777" w:rsidR="00A32EDE" w:rsidRPr="00013983" w:rsidRDefault="00A32EDE" w:rsidP="00FF5D2C">
      <w:pPr>
        <w:pStyle w:val="ETHFliesstext"/>
        <w:rPr>
          <w:rFonts w:ascii="Arial" w:hAnsi="Arial"/>
          <w:lang w:val="en-US"/>
        </w:rPr>
      </w:pPr>
    </w:p>
    <w:p w14:paraId="1222682D" w14:textId="77777777" w:rsidR="00FF5D2C" w:rsidRPr="00FF5D2C" w:rsidRDefault="00FF5D2C" w:rsidP="00FF5D2C">
      <w:pPr>
        <w:pStyle w:val="ETHFliesstext"/>
        <w:rPr>
          <w:lang w:val="en-US"/>
        </w:rPr>
      </w:pPr>
    </w:p>
    <w:p w14:paraId="4D033B9F" w14:textId="77777777" w:rsidR="00FF5D2C" w:rsidRPr="000327BF" w:rsidRDefault="00FF5D2C" w:rsidP="00FF5D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lang w:val="en-US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Form 2</w:t>
      </w:r>
      <w:r w:rsidRPr="000327BF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b/>
          <w:sz w:val="22"/>
          <w:szCs w:val="22"/>
        </w:rPr>
        <w:t>FP-RESOMUS - Referee</w:t>
      </w:r>
      <w:r w:rsidRPr="000327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</w:t>
      </w:r>
      <w:r w:rsidRPr="000327BF">
        <w:rPr>
          <w:rFonts w:ascii="Arial" w:hAnsi="Arial" w:cs="Arial"/>
          <w:b/>
          <w:sz w:val="22"/>
          <w:szCs w:val="22"/>
        </w:rPr>
        <w:t xml:space="preserve">eport </w:t>
      </w:r>
      <w:r>
        <w:rPr>
          <w:rFonts w:ascii="Arial" w:hAnsi="Arial" w:cs="Arial"/>
          <w:b/>
          <w:sz w:val="22"/>
          <w:szCs w:val="22"/>
        </w:rPr>
        <w:t>F</w:t>
      </w:r>
      <w:r w:rsidRPr="000327BF">
        <w:rPr>
          <w:rFonts w:ascii="Arial" w:hAnsi="Arial" w:cs="Arial"/>
          <w:b/>
          <w:sz w:val="22"/>
          <w:szCs w:val="22"/>
        </w:rPr>
        <w:t>orm</w:t>
      </w:r>
    </w:p>
    <w:p w14:paraId="10132239" w14:textId="77777777" w:rsidR="00FF5D2C" w:rsidRPr="000327BF" w:rsidRDefault="00FF5D2C" w:rsidP="00FF5D2C">
      <w:pPr>
        <w:rPr>
          <w:rFonts w:ascii="Arial" w:hAnsi="Arial" w:cs="Arial"/>
          <w:b/>
          <w:sz w:val="22"/>
          <w:szCs w:val="22"/>
        </w:rPr>
      </w:pPr>
    </w:p>
    <w:p w14:paraId="4914A7EB" w14:textId="77777777" w:rsidR="00FF5D2C" w:rsidRPr="000327BF" w:rsidRDefault="00FF5D2C" w:rsidP="00FF5D2C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0327BF">
        <w:rPr>
          <w:rFonts w:ascii="Arial" w:hAnsi="Arial" w:cs="Arial"/>
          <w:b/>
          <w:sz w:val="22"/>
          <w:szCs w:val="22"/>
        </w:rPr>
        <w:t xml:space="preserve">Name of </w:t>
      </w:r>
      <w:r>
        <w:rPr>
          <w:rFonts w:ascii="Arial" w:hAnsi="Arial" w:cs="Arial"/>
          <w:b/>
          <w:sz w:val="22"/>
          <w:szCs w:val="22"/>
        </w:rPr>
        <w:t>A</w:t>
      </w:r>
      <w:r w:rsidRPr="000327BF">
        <w:rPr>
          <w:rFonts w:ascii="Arial" w:hAnsi="Arial" w:cs="Arial"/>
          <w:b/>
          <w:sz w:val="22"/>
          <w:szCs w:val="22"/>
        </w:rPr>
        <w:t>pplicant</w:t>
      </w:r>
      <w:r w:rsidRPr="000327BF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5833"/>
      </w:tblGrid>
      <w:tr w:rsidR="00FF5D2C" w:rsidRPr="000327BF" w14:paraId="31CFB71A" w14:textId="77777777" w:rsidTr="00BD1C2E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387AB997" w14:textId="77777777" w:rsidR="00FF5D2C" w:rsidRPr="000327BF" w:rsidRDefault="00FF5D2C" w:rsidP="00BD1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72E99D0" w14:textId="77777777" w:rsidR="00FF5D2C" w:rsidRPr="000327BF" w:rsidRDefault="00FF5D2C" w:rsidP="00BD1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F5D2C" w:rsidRPr="000327BF" w14:paraId="05ECB546" w14:textId="77777777" w:rsidTr="00BD1C2E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08B02190" w14:textId="77777777" w:rsidR="00FF5D2C" w:rsidRPr="000327BF" w:rsidRDefault="00FF5D2C" w:rsidP="00BD1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8043EDE" w14:textId="77777777" w:rsidR="00FF5D2C" w:rsidRPr="000327BF" w:rsidRDefault="00FF5D2C" w:rsidP="00BD1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F5D2C" w:rsidRPr="000327BF" w14:paraId="261B4777" w14:textId="77777777" w:rsidTr="00BD1C2E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64F3041C" w14:textId="77777777" w:rsidR="00FF5D2C" w:rsidRPr="000327BF" w:rsidRDefault="00FF5D2C" w:rsidP="00BD1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9F1A387" w14:textId="77777777" w:rsidR="00FF5D2C" w:rsidRPr="000327BF" w:rsidRDefault="00FF5D2C" w:rsidP="00BD1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F915666" w14:textId="77777777" w:rsidR="00FF5D2C" w:rsidRPr="000327BF" w:rsidRDefault="00FF5D2C" w:rsidP="00FF5D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AC93C6" w14:textId="77777777" w:rsidR="00FF5D2C" w:rsidRPr="000327BF" w:rsidRDefault="00FF5D2C" w:rsidP="00FF5D2C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327BF">
        <w:rPr>
          <w:rFonts w:ascii="Arial" w:hAnsi="Arial" w:cs="Arial"/>
          <w:b/>
          <w:sz w:val="22"/>
          <w:szCs w:val="22"/>
        </w:rPr>
        <w:t xml:space="preserve">Name of </w:t>
      </w:r>
      <w:r>
        <w:rPr>
          <w:rFonts w:ascii="Arial" w:hAnsi="Arial" w:cs="Arial"/>
          <w:b/>
          <w:sz w:val="22"/>
          <w:szCs w:val="22"/>
        </w:rPr>
        <w:t>R</w:t>
      </w:r>
      <w:r w:rsidRPr="000327BF">
        <w:rPr>
          <w:rFonts w:ascii="Arial" w:hAnsi="Arial" w:cs="Arial"/>
          <w:b/>
          <w:sz w:val="22"/>
          <w:szCs w:val="22"/>
        </w:rPr>
        <w:t>eferee</w:t>
      </w:r>
      <w:r w:rsidRPr="000327BF">
        <w:rPr>
          <w:rFonts w:ascii="Arial" w:hAnsi="Arial" w:cs="Arial"/>
          <w:sz w:val="22"/>
          <w:szCs w:val="22"/>
        </w:rPr>
        <w:t>:</w:t>
      </w:r>
    </w:p>
    <w:p w14:paraId="48ADCB33" w14:textId="77777777" w:rsidR="00FF5D2C" w:rsidRPr="000327BF" w:rsidRDefault="00FF5D2C" w:rsidP="00FF5D2C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5838"/>
      </w:tblGrid>
      <w:tr w:rsidR="00FF5D2C" w:rsidRPr="000327BF" w14:paraId="3F5F689C" w14:textId="77777777" w:rsidTr="00BD1C2E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E594D2D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2F29588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F5D2C" w:rsidRPr="000327BF" w14:paraId="2F37F24A" w14:textId="77777777" w:rsidTr="00BD1C2E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A3CF938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2031BD4D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F5D2C" w:rsidRPr="000327BF" w14:paraId="4C3113E2" w14:textId="77777777" w:rsidTr="00BD1C2E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1056C705" w14:textId="103BC720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>First N</w:t>
            </w:r>
            <w:r w:rsidR="00A42E37">
              <w:rPr>
                <w:rFonts w:ascii="Arial" w:hAnsi="Arial" w:cs="Arial"/>
                <w:sz w:val="22"/>
                <w:szCs w:val="22"/>
              </w:rPr>
              <w:t>a</w:t>
            </w:r>
            <w:r w:rsidRPr="000327BF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C1DBEE4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F5D2C" w:rsidRPr="000327BF" w14:paraId="64A065A9" w14:textId="77777777" w:rsidTr="00BD1C2E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11D4A40A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25A5CC6E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F5D2C" w:rsidRPr="000327BF" w14:paraId="77E3DBD4" w14:textId="77777777" w:rsidTr="00BD1C2E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7868EC18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C363D8B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F5D2C" w:rsidRPr="000327BF" w14:paraId="65E9B648" w14:textId="77777777" w:rsidTr="00BD1C2E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7B75483A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>Address (Street, Zip Code, City, Country)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D60CEC8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F5D2C" w:rsidRPr="000327BF" w14:paraId="12E76365" w14:textId="77777777" w:rsidTr="00BD1C2E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202CA03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00CB778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F5D2C" w:rsidRPr="000327BF" w14:paraId="2D70C912" w14:textId="77777777" w:rsidTr="00BD1C2E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1DCC347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Pr="000327BF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1D3C4D5E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F5D2C" w:rsidRPr="000327BF" w14:paraId="56F0FA29" w14:textId="77777777" w:rsidTr="00BD1C2E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ADE7AAC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7BF">
              <w:rPr>
                <w:rFonts w:ascii="Arial" w:hAnsi="Arial" w:cs="Arial"/>
                <w:sz w:val="22"/>
                <w:szCs w:val="22"/>
              </w:rPr>
              <w:t>Time period of association with the applicant (date: from – to)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24150F19" w14:textId="7994C446" w:rsidR="00FF5D2C" w:rsidRPr="000327BF" w:rsidRDefault="00797EC7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FF5D2C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FF5D2C">
              <w:rPr>
                <w:rFonts w:ascii="Arial" w:hAnsi="Arial" w:cs="Arial"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sz w:val="22"/>
                <w:szCs w:val="22"/>
              </w:rPr>
              <w:t>dd</w:t>
            </w:r>
            <w:r w:rsidR="00FF5D2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MM</w:t>
            </w:r>
            <w:r w:rsidR="00FF5D2C">
              <w:rPr>
                <w:rFonts w:ascii="Arial" w:hAnsi="Arial" w:cs="Arial"/>
                <w:sz w:val="22"/>
                <w:szCs w:val="22"/>
              </w:rPr>
              <w:t>/yyyy)</w:t>
            </w:r>
          </w:p>
        </w:tc>
      </w:tr>
      <w:tr w:rsidR="00FF5D2C" w:rsidRPr="000327BF" w14:paraId="30109728" w14:textId="77777777" w:rsidTr="00BD1C2E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75B9ED0E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f</w:t>
            </w:r>
            <w:r w:rsidRPr="000327BF">
              <w:rPr>
                <w:rFonts w:ascii="Arial" w:hAnsi="Arial" w:cs="Arial"/>
                <w:sz w:val="22"/>
                <w:szCs w:val="22"/>
              </w:rPr>
              <w:t xml:space="preserve">unction during that time (e.g. </w:t>
            </w:r>
            <w:r>
              <w:rPr>
                <w:rFonts w:ascii="Arial" w:hAnsi="Arial" w:cs="Arial"/>
                <w:sz w:val="22"/>
                <w:szCs w:val="22"/>
              </w:rPr>
              <w:t>thesis supervisor</w:t>
            </w:r>
            <w:r w:rsidRPr="000327BF">
              <w:rPr>
                <w:rFonts w:ascii="Arial" w:hAnsi="Arial" w:cs="Arial"/>
                <w:sz w:val="22"/>
                <w:szCs w:val="22"/>
              </w:rPr>
              <w:t>, etc.)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78C81D15" w14:textId="77777777" w:rsidR="00FF5D2C" w:rsidRPr="000327BF" w:rsidRDefault="00FF5D2C" w:rsidP="00BD1C2E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07839BFF" w14:textId="77777777" w:rsidR="00FF5D2C" w:rsidRPr="000327BF" w:rsidRDefault="00FF5D2C" w:rsidP="00FF5D2C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043D88" w14:textId="77777777" w:rsidR="00FF5D2C" w:rsidRPr="000327BF" w:rsidRDefault="00FF5D2C" w:rsidP="00FF5D2C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327BF">
        <w:rPr>
          <w:rFonts w:ascii="Arial" w:hAnsi="Arial" w:cs="Arial"/>
          <w:sz w:val="22"/>
          <w:szCs w:val="22"/>
        </w:rPr>
        <w:t xml:space="preserve"> </w:t>
      </w:r>
    </w:p>
    <w:p w14:paraId="75A55E57" w14:textId="4E5F2B80" w:rsidR="00AF111B" w:rsidRPr="00AF111B" w:rsidRDefault="00AF111B" w:rsidP="00AF111B">
      <w:pPr>
        <w:widowControl w:val="0"/>
        <w:autoSpaceDE w:val="0"/>
        <w:autoSpaceDN w:val="0"/>
        <w:adjustRightInd w:val="0"/>
        <w:spacing w:before="100" w:after="120"/>
        <w:rPr>
          <w:rFonts w:ascii="Arial" w:hAnsi="Arial" w:cs="Arial"/>
          <w:sz w:val="22"/>
          <w:szCs w:val="22"/>
          <w:lang w:val="en-US"/>
        </w:rPr>
      </w:pPr>
      <w:r w:rsidRPr="00AF111B">
        <w:rPr>
          <w:rFonts w:ascii="Arial" w:hAnsi="Arial" w:cs="Arial"/>
          <w:sz w:val="22"/>
          <w:szCs w:val="22"/>
          <w:lang w:val="en-US"/>
        </w:rPr>
        <w:t xml:space="preserve">Please attach your signed reference letter </w:t>
      </w:r>
      <w:r>
        <w:rPr>
          <w:rFonts w:ascii="Arial" w:hAnsi="Arial" w:cs="Arial"/>
          <w:sz w:val="22"/>
          <w:szCs w:val="22"/>
          <w:lang w:val="en-US"/>
        </w:rPr>
        <w:t xml:space="preserve">and send </w:t>
      </w:r>
      <w:r w:rsidR="00C5619B">
        <w:rPr>
          <w:rFonts w:ascii="Arial" w:hAnsi="Arial" w:cs="Arial"/>
          <w:sz w:val="22"/>
          <w:szCs w:val="22"/>
          <w:lang w:val="en-US"/>
        </w:rPr>
        <w:t xml:space="preserve">us (at </w:t>
      </w:r>
      <w:hyperlink r:id="rId10" w:history="1">
        <w:r w:rsidR="00C5619B" w:rsidRPr="00C5619B">
          <w:rPr>
            <w:rStyle w:val="Hyperlink"/>
            <w:rFonts w:ascii="Arial" w:hAnsi="Arial" w:cs="Arial"/>
            <w:sz w:val="22"/>
            <w:szCs w:val="22"/>
            <w:lang w:val="en-US"/>
          </w:rPr>
          <w:t>info@fp-resomus.eu</w:t>
        </w:r>
      </w:hyperlink>
      <w:r w:rsidR="00C5619B">
        <w:rPr>
          <w:rFonts w:ascii="Arial" w:hAnsi="Arial" w:cs="Arial"/>
          <w:sz w:val="22"/>
          <w:szCs w:val="22"/>
          <w:lang w:val="en-US"/>
        </w:rPr>
        <w:t xml:space="preserve">)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C5619B">
        <w:rPr>
          <w:rFonts w:ascii="Arial" w:hAnsi="Arial" w:cs="Arial"/>
          <w:sz w:val="22"/>
          <w:szCs w:val="22"/>
          <w:lang w:val="en-US"/>
        </w:rPr>
        <w:t xml:space="preserve">completed </w:t>
      </w:r>
      <w:r>
        <w:rPr>
          <w:rFonts w:ascii="Arial" w:hAnsi="Arial" w:cs="Arial"/>
          <w:sz w:val="22"/>
          <w:szCs w:val="22"/>
          <w:lang w:val="en-US"/>
        </w:rPr>
        <w:t xml:space="preserve">form and </w:t>
      </w:r>
      <w:r w:rsidR="00C5619B">
        <w:rPr>
          <w:rFonts w:ascii="Arial" w:hAnsi="Arial" w:cs="Arial"/>
          <w:sz w:val="22"/>
          <w:szCs w:val="22"/>
          <w:lang w:val="en-US"/>
        </w:rPr>
        <w:t xml:space="preserve">signed </w:t>
      </w:r>
      <w:r>
        <w:rPr>
          <w:rFonts w:ascii="Arial" w:hAnsi="Arial" w:cs="Arial"/>
          <w:sz w:val="22"/>
          <w:szCs w:val="22"/>
          <w:lang w:val="en-US"/>
        </w:rPr>
        <w:t xml:space="preserve">letter </w:t>
      </w:r>
      <w:r w:rsidRPr="00B26030">
        <w:rPr>
          <w:rFonts w:ascii="Arial" w:hAnsi="Arial" w:cs="Arial"/>
          <w:b/>
          <w:sz w:val="22"/>
          <w:szCs w:val="22"/>
          <w:lang w:val="en-US"/>
        </w:rPr>
        <w:t>before</w:t>
      </w:r>
      <w:r w:rsidRPr="00AF111B">
        <w:rPr>
          <w:rFonts w:ascii="Arial" w:hAnsi="Arial" w:cs="Arial"/>
          <w:sz w:val="22"/>
          <w:szCs w:val="22"/>
          <w:lang w:val="en-US"/>
        </w:rPr>
        <w:t xml:space="preserve"> the deadline of Call 1 on </w:t>
      </w:r>
      <w:r w:rsidR="00C5619B">
        <w:rPr>
          <w:rFonts w:ascii="Arial" w:hAnsi="Arial" w:cs="Arial"/>
          <w:b/>
          <w:sz w:val="22"/>
          <w:szCs w:val="22"/>
          <w:lang w:val="en-US"/>
        </w:rPr>
        <w:t>November 30</w:t>
      </w:r>
      <w:r w:rsidRPr="00AF111B">
        <w:rPr>
          <w:rFonts w:ascii="Arial" w:hAnsi="Arial" w:cs="Arial"/>
          <w:b/>
          <w:sz w:val="22"/>
          <w:szCs w:val="22"/>
          <w:lang w:val="en-US"/>
        </w:rPr>
        <w:t>, 20</w:t>
      </w:r>
      <w:r w:rsidR="004E5DC4">
        <w:rPr>
          <w:rFonts w:ascii="Arial" w:hAnsi="Arial" w:cs="Arial"/>
          <w:b/>
          <w:sz w:val="22"/>
          <w:szCs w:val="22"/>
          <w:lang w:val="en-US"/>
        </w:rPr>
        <w:t>20</w:t>
      </w:r>
      <w:r w:rsidRPr="00AF111B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0B97794" w14:textId="53322DD0" w:rsidR="00FF5D2C" w:rsidRPr="00AF111B" w:rsidRDefault="00FF5D2C" w:rsidP="00FF5D2C">
      <w:pPr>
        <w:pStyle w:val="ETHFliesstext"/>
        <w:rPr>
          <w:rFonts w:ascii="Arial" w:hAnsi="Arial" w:cs="Arial"/>
          <w:lang w:val="en-US"/>
        </w:rPr>
      </w:pPr>
    </w:p>
    <w:sectPr w:rsidR="00FF5D2C" w:rsidRPr="00AF111B" w:rsidSect="00FF5D2C">
      <w:footerReference w:type="default" r:id="rId11"/>
      <w:headerReference w:type="first" r:id="rId12"/>
      <w:footerReference w:type="first" r:id="rId13"/>
      <w:pgSz w:w="11906" w:h="16838" w:code="9"/>
      <w:pgMar w:top="1023" w:right="1253" w:bottom="720" w:left="1253" w:header="1138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8D556" w14:textId="77777777" w:rsidR="00270729" w:rsidRDefault="00270729">
      <w:r>
        <w:separator/>
      </w:r>
    </w:p>
  </w:endnote>
  <w:endnote w:type="continuationSeparator" w:id="0">
    <w:p w14:paraId="67F7FE68" w14:textId="77777777" w:rsidR="00270729" w:rsidRDefault="0027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ETH Light">
    <w:panose1 w:val="02000403040000020004"/>
    <w:charset w:val="00"/>
    <w:family w:val="auto"/>
    <w:pitch w:val="variable"/>
    <w:sig w:usb0="800000A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81D7" w14:textId="77777777" w:rsidR="00AE5159" w:rsidRDefault="00AE5159">
    <w:pPr>
      <w:pStyle w:val="Footer"/>
    </w:pPr>
    <w:r>
      <w:tab/>
    </w:r>
    <w:r w:rsidR="00FF5D2C">
      <w:t>Page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1460">
      <w:rPr>
        <w:noProof/>
      </w:rPr>
      <w:t>2</w:t>
    </w:r>
    <w:r>
      <w:fldChar w:fldCharType="end"/>
    </w:r>
    <w:r>
      <w:t>/</w:t>
    </w:r>
    <w:r w:rsidR="0035690D">
      <w:rPr>
        <w:noProof/>
      </w:rPr>
      <w:fldChar w:fldCharType="begin"/>
    </w:r>
    <w:r w:rsidR="0035690D">
      <w:rPr>
        <w:noProof/>
      </w:rPr>
      <w:instrText xml:space="preserve"> NUMPAGES  \* MERGEFORMAT </w:instrText>
    </w:r>
    <w:r w:rsidR="0035690D">
      <w:rPr>
        <w:noProof/>
      </w:rPr>
      <w:fldChar w:fldCharType="separate"/>
    </w:r>
    <w:r w:rsidR="007D1460">
      <w:rPr>
        <w:noProof/>
      </w:rPr>
      <w:t>2</w:t>
    </w:r>
    <w:r w:rsidR="0035690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6DD6" w14:textId="77777777" w:rsidR="00AE5159" w:rsidRDefault="00AE515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4A51" w14:textId="77777777" w:rsidR="00270729" w:rsidRDefault="00270729">
      <w:r>
        <w:separator/>
      </w:r>
    </w:p>
  </w:footnote>
  <w:footnote w:type="continuationSeparator" w:id="0">
    <w:p w14:paraId="23683820" w14:textId="77777777" w:rsidR="00270729" w:rsidRDefault="0027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21B7" w14:textId="77777777" w:rsidR="00FF5D2C" w:rsidRPr="00AF111B" w:rsidRDefault="00270729" w:rsidP="00FF5D2C">
    <w:pPr>
      <w:widowControl w:val="0"/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/>
        <w:sz w:val="20"/>
      </w:rPr>
      <w:pict w14:anchorId="1735E0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265.4pt;margin-top:8.45pt;width:206.8pt;height:121.5pt;z-index:1;mso-wrap-style:square;mso-wrap-edited:f;mso-width-percent:0;mso-height-percent:0;mso-width-percent:0;mso-height-percent:0;v-text-anchor:top" filled="f" stroked="f">
          <v:textbox inset="0,0,0,0">
            <w:txbxContent>
              <w:p w14:paraId="4E867BC3" w14:textId="77777777" w:rsidR="00FF5D2C" w:rsidRPr="00AF111B" w:rsidRDefault="00FF5D2C" w:rsidP="00FF5D2C">
                <w:pPr>
                  <w:widowControl w:val="0"/>
                  <w:tabs>
                    <w:tab w:val="center" w:pos="4320"/>
                    <w:tab w:val="right" w:pos="864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AF111B">
                  <w:rPr>
                    <w:rFonts w:ascii="Arial" w:hAnsi="Arial" w:cs="Arial"/>
                    <w:sz w:val="20"/>
                  </w:rPr>
                  <w:t>Dr. Jan van Beilen</w:t>
                </w:r>
              </w:p>
              <w:p w14:paraId="1846C607" w14:textId="77777777" w:rsidR="00FF5D2C" w:rsidRPr="00AF111B" w:rsidRDefault="00FF5D2C" w:rsidP="00FF5D2C">
                <w:pPr>
                  <w:widowControl w:val="0"/>
                  <w:tabs>
                    <w:tab w:val="center" w:pos="4320"/>
                    <w:tab w:val="right" w:pos="864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AF111B">
                  <w:rPr>
                    <w:rFonts w:ascii="Arial" w:hAnsi="Arial" w:cs="Arial"/>
                    <w:sz w:val="20"/>
                  </w:rPr>
                  <w:t>FP-RESOMUS Coordinator</w:t>
                </w:r>
              </w:p>
              <w:p w14:paraId="6E27BA61" w14:textId="77777777" w:rsidR="00FF5D2C" w:rsidRPr="00AF111B" w:rsidRDefault="00FF5D2C" w:rsidP="00FF5D2C">
                <w:pPr>
                  <w:widowControl w:val="0"/>
                  <w:tabs>
                    <w:tab w:val="center" w:pos="4320"/>
                    <w:tab w:val="right" w:pos="864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AF111B">
                  <w:rPr>
                    <w:rFonts w:ascii="Arial" w:hAnsi="Arial" w:cs="Arial"/>
                    <w:sz w:val="20"/>
                  </w:rPr>
                  <w:t>NCCR MUST Scientific Officer</w:t>
                </w:r>
              </w:p>
              <w:p w14:paraId="05261227" w14:textId="77777777" w:rsidR="00FF5D2C" w:rsidRPr="00AF111B" w:rsidRDefault="00FF5D2C" w:rsidP="00FF5D2C">
                <w:pPr>
                  <w:widowControl w:val="0"/>
                  <w:tabs>
                    <w:tab w:val="center" w:pos="4320"/>
                    <w:tab w:val="right" w:pos="864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lang w:val="de-DE"/>
                  </w:rPr>
                </w:pPr>
                <w:r w:rsidRPr="00AF111B">
                  <w:rPr>
                    <w:rFonts w:ascii="Arial" w:hAnsi="Arial" w:cs="Arial"/>
                    <w:sz w:val="20"/>
                    <w:lang w:val="de-DE"/>
                  </w:rPr>
                  <w:t>ETH Zurich - IQE/Ultrafast Laser Physics</w:t>
                </w:r>
              </w:p>
              <w:p w14:paraId="20931FD6" w14:textId="77777777" w:rsidR="00FF5D2C" w:rsidRPr="00AF111B" w:rsidRDefault="00FF5D2C" w:rsidP="00FF5D2C">
                <w:pPr>
                  <w:widowControl w:val="0"/>
                  <w:tabs>
                    <w:tab w:val="center" w:pos="4320"/>
                    <w:tab w:val="right" w:pos="864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AF111B">
                  <w:rPr>
                    <w:rFonts w:ascii="Arial" w:hAnsi="Arial" w:cs="Arial"/>
                    <w:sz w:val="20"/>
                  </w:rPr>
                  <w:t>Auguste-Piccard-Hof 1 - HPT H3</w:t>
                </w:r>
              </w:p>
              <w:p w14:paraId="47391B06" w14:textId="77777777" w:rsidR="00FF5D2C" w:rsidRPr="00AF111B" w:rsidRDefault="00FF5D2C" w:rsidP="00FF5D2C">
                <w:pPr>
                  <w:widowControl w:val="0"/>
                  <w:tabs>
                    <w:tab w:val="center" w:pos="4320"/>
                    <w:tab w:val="right" w:pos="864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AF111B">
                  <w:rPr>
                    <w:rFonts w:ascii="Arial" w:hAnsi="Arial" w:cs="Arial"/>
                    <w:sz w:val="20"/>
                  </w:rPr>
                  <w:t>CH-8093 Zurich</w:t>
                </w:r>
              </w:p>
              <w:p w14:paraId="74CE9D8D" w14:textId="77777777" w:rsidR="00FF5D2C" w:rsidRPr="00AF111B" w:rsidRDefault="00FF5D2C" w:rsidP="00FF5D2C">
                <w:pPr>
                  <w:widowControl w:val="0"/>
                  <w:tabs>
                    <w:tab w:val="center" w:pos="4320"/>
                    <w:tab w:val="right" w:pos="864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AF111B">
                  <w:rPr>
                    <w:rFonts w:ascii="Arial" w:hAnsi="Arial" w:cs="Arial"/>
                    <w:sz w:val="20"/>
                  </w:rPr>
                  <w:t>---------------------------------------------------</w:t>
                </w:r>
              </w:p>
              <w:p w14:paraId="357F2B66" w14:textId="77777777" w:rsidR="00FF5D2C" w:rsidRPr="00AF111B" w:rsidRDefault="00FF5D2C" w:rsidP="00FF5D2C">
                <w:pPr>
                  <w:widowControl w:val="0"/>
                  <w:tabs>
                    <w:tab w:val="left" w:pos="1843"/>
                    <w:tab w:val="right" w:pos="864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AF111B">
                  <w:rPr>
                    <w:rFonts w:ascii="Arial" w:hAnsi="Arial" w:cs="Arial"/>
                    <w:sz w:val="20"/>
                  </w:rPr>
                  <w:t>Tel. Office: +41 44 633 29 90</w:t>
                </w:r>
              </w:p>
              <w:p w14:paraId="6AB0C796" w14:textId="77777777" w:rsidR="00FF5D2C" w:rsidRPr="00AF111B" w:rsidRDefault="00FF5D2C" w:rsidP="00FF5D2C">
                <w:pPr>
                  <w:widowControl w:val="0"/>
                  <w:tabs>
                    <w:tab w:val="left" w:pos="1843"/>
                    <w:tab w:val="right" w:pos="864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AF111B">
                  <w:rPr>
                    <w:rFonts w:ascii="Arial" w:hAnsi="Arial" w:cs="Arial"/>
                    <w:sz w:val="20"/>
                  </w:rPr>
                  <w:t>Email:</w:t>
                </w:r>
                <w:r w:rsidRPr="00AF111B">
                  <w:rPr>
                    <w:rStyle w:val="Hyperlink"/>
                    <w:rFonts w:ascii="Arial" w:hAnsi="Arial" w:cs="Arial"/>
                    <w:sz w:val="20"/>
                  </w:rPr>
                  <w:t xml:space="preserve"> </w:t>
                </w:r>
                <w:hyperlink r:id="rId1" w:history="1">
                  <w:r w:rsidRPr="00AF111B">
                    <w:rPr>
                      <w:rStyle w:val="Hyperlink"/>
                      <w:rFonts w:ascii="Arial" w:hAnsi="Arial" w:cs="Arial"/>
                      <w:sz w:val="20"/>
                    </w:rPr>
                    <w:t>info@fp-resomus.eu</w:t>
                  </w:r>
                </w:hyperlink>
              </w:p>
              <w:p w14:paraId="1AE5B609" w14:textId="77777777" w:rsidR="00AE5159" w:rsidRPr="00AF111B" w:rsidRDefault="00AE5159" w:rsidP="00FF5D2C">
                <w:pPr>
                  <w:pStyle w:val="ETHAbsFliesstext"/>
                </w:pPr>
              </w:p>
            </w:txbxContent>
          </v:textbox>
        </v:shape>
      </w:pict>
    </w:r>
    <w:r w:rsidR="00FF5D2C" w:rsidRPr="00AF111B">
      <w:rPr>
        <w:rFonts w:ascii="Arial" w:hAnsi="Arial" w:cs="Arial"/>
        <w:sz w:val="20"/>
      </w:rPr>
      <w:t>---------------------------------------------------</w:t>
    </w:r>
  </w:p>
  <w:p w14:paraId="3BE857B3" w14:textId="77777777" w:rsidR="00FF5D2C" w:rsidRPr="00AF111B" w:rsidRDefault="00FF5D2C" w:rsidP="00FF5D2C">
    <w:pPr>
      <w:widowControl w:val="0"/>
      <w:autoSpaceDE w:val="0"/>
      <w:autoSpaceDN w:val="0"/>
      <w:adjustRightInd w:val="0"/>
      <w:rPr>
        <w:rFonts w:ascii="Arial" w:hAnsi="Arial" w:cs="Arial"/>
        <w:sz w:val="20"/>
      </w:rPr>
    </w:pPr>
    <w:r w:rsidRPr="00AF111B">
      <w:rPr>
        <w:rFonts w:ascii="Arial" w:hAnsi="Arial" w:cs="Arial"/>
        <w:sz w:val="20"/>
      </w:rPr>
      <w:t xml:space="preserve">FP-RESOMUS Program Management </w:t>
    </w:r>
  </w:p>
  <w:p w14:paraId="5B794F5C" w14:textId="77777777" w:rsidR="00FF5D2C" w:rsidRPr="00AF111B" w:rsidRDefault="00FF5D2C" w:rsidP="00FF5D2C">
    <w:pPr>
      <w:widowControl w:val="0"/>
      <w:autoSpaceDE w:val="0"/>
      <w:autoSpaceDN w:val="0"/>
      <w:adjustRightInd w:val="0"/>
      <w:rPr>
        <w:rFonts w:ascii="Arial" w:hAnsi="Arial" w:cs="Arial"/>
        <w:sz w:val="20"/>
      </w:rPr>
    </w:pPr>
    <w:r w:rsidRPr="00AF111B">
      <w:rPr>
        <w:rFonts w:ascii="Arial" w:hAnsi="Arial" w:cs="Arial"/>
        <w:sz w:val="20"/>
      </w:rPr>
      <w:t>---------------------------------------------------</w:t>
    </w:r>
  </w:p>
  <w:p w14:paraId="57E65463" w14:textId="77777777" w:rsidR="00AE5159" w:rsidRPr="00AF111B" w:rsidRDefault="00AE5159">
    <w:pPr>
      <w:pStyle w:val="ETHBriefKopf1"/>
      <w:rPr>
        <w:rFonts w:ascii="Arial" w:hAnsi="Arial"/>
        <w:sz w:val="20"/>
      </w:rPr>
    </w:pPr>
  </w:p>
  <w:p w14:paraId="3A403D3F" w14:textId="77777777" w:rsidR="00AE5159" w:rsidRPr="006E1BDF" w:rsidRDefault="00AE5159" w:rsidP="006E1BDF">
    <w:pPr>
      <w:pStyle w:val="ETHFliesstext"/>
      <w:spacing w:after="0" w:line="240" w:lineRule="aut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B23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D4575C2"/>
    <w:multiLevelType w:val="hybridMultilevel"/>
    <w:tmpl w:val="0F4AD64C"/>
    <w:lvl w:ilvl="0" w:tplc="C51432B6">
      <w:start w:val="3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43D27"/>
    <w:multiLevelType w:val="hybridMultilevel"/>
    <w:tmpl w:val="678A9B16"/>
    <w:lvl w:ilvl="0" w:tplc="63621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E2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7296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CE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46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B65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8E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25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BE0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025AA"/>
    <w:multiLevelType w:val="hybridMultilevel"/>
    <w:tmpl w:val="54F229E4"/>
    <w:lvl w:ilvl="0" w:tplc="5F826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4D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07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4D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220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A8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0C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DEA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53511"/>
    <w:multiLevelType w:val="hybridMultilevel"/>
    <w:tmpl w:val="26A04A9A"/>
    <w:lvl w:ilvl="0" w:tplc="41F02C20">
      <w:start w:val="3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TH Light" w:eastAsia="Times New Roman" w:hAnsi="ETH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1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015"/>
    <w:rsid w:val="00007462"/>
    <w:rsid w:val="00013983"/>
    <w:rsid w:val="000B0F18"/>
    <w:rsid w:val="00161878"/>
    <w:rsid w:val="00180F10"/>
    <w:rsid w:val="00192508"/>
    <w:rsid w:val="001A54AE"/>
    <w:rsid w:val="001C0295"/>
    <w:rsid w:val="00203D7E"/>
    <w:rsid w:val="0021410A"/>
    <w:rsid w:val="002618CA"/>
    <w:rsid w:val="00270729"/>
    <w:rsid w:val="00292BB3"/>
    <w:rsid w:val="002A59B7"/>
    <w:rsid w:val="002D60DA"/>
    <w:rsid w:val="003335B2"/>
    <w:rsid w:val="0035690D"/>
    <w:rsid w:val="00362DB9"/>
    <w:rsid w:val="00381015"/>
    <w:rsid w:val="003852C3"/>
    <w:rsid w:val="003B769E"/>
    <w:rsid w:val="003C4642"/>
    <w:rsid w:val="003F1887"/>
    <w:rsid w:val="0042359F"/>
    <w:rsid w:val="004365BC"/>
    <w:rsid w:val="0043792A"/>
    <w:rsid w:val="00442C5C"/>
    <w:rsid w:val="00447F70"/>
    <w:rsid w:val="004521BA"/>
    <w:rsid w:val="00474D6E"/>
    <w:rsid w:val="00474E04"/>
    <w:rsid w:val="004A54D5"/>
    <w:rsid w:val="004C65E1"/>
    <w:rsid w:val="004D2B2E"/>
    <w:rsid w:val="004E5DC4"/>
    <w:rsid w:val="004F1C59"/>
    <w:rsid w:val="004F582F"/>
    <w:rsid w:val="005366A2"/>
    <w:rsid w:val="005638A5"/>
    <w:rsid w:val="00685D2B"/>
    <w:rsid w:val="006921FB"/>
    <w:rsid w:val="006C5726"/>
    <w:rsid w:val="006E1BDF"/>
    <w:rsid w:val="0074280C"/>
    <w:rsid w:val="007444B4"/>
    <w:rsid w:val="00747B14"/>
    <w:rsid w:val="0078094B"/>
    <w:rsid w:val="00794AF4"/>
    <w:rsid w:val="00797EC7"/>
    <w:rsid w:val="007C1E5A"/>
    <w:rsid w:val="007D1460"/>
    <w:rsid w:val="0082169A"/>
    <w:rsid w:val="00826DAF"/>
    <w:rsid w:val="008414A6"/>
    <w:rsid w:val="008C046A"/>
    <w:rsid w:val="008E7D34"/>
    <w:rsid w:val="009A561C"/>
    <w:rsid w:val="009C653A"/>
    <w:rsid w:val="009E7B34"/>
    <w:rsid w:val="009F530F"/>
    <w:rsid w:val="00A32EDE"/>
    <w:rsid w:val="00A34C45"/>
    <w:rsid w:val="00A42E37"/>
    <w:rsid w:val="00A57430"/>
    <w:rsid w:val="00A57625"/>
    <w:rsid w:val="00A80959"/>
    <w:rsid w:val="00A82A2B"/>
    <w:rsid w:val="00A915E7"/>
    <w:rsid w:val="00AE5159"/>
    <w:rsid w:val="00AF111B"/>
    <w:rsid w:val="00AF669E"/>
    <w:rsid w:val="00B07905"/>
    <w:rsid w:val="00B26030"/>
    <w:rsid w:val="00B95766"/>
    <w:rsid w:val="00BD1C2E"/>
    <w:rsid w:val="00C06134"/>
    <w:rsid w:val="00C26A61"/>
    <w:rsid w:val="00C5619B"/>
    <w:rsid w:val="00CA3ABC"/>
    <w:rsid w:val="00CE391B"/>
    <w:rsid w:val="00DA43AB"/>
    <w:rsid w:val="00E23DEE"/>
    <w:rsid w:val="00E72032"/>
    <w:rsid w:val="00EA32B2"/>
    <w:rsid w:val="00EA782B"/>
    <w:rsid w:val="00EB0352"/>
    <w:rsid w:val="00ED6F79"/>
    <w:rsid w:val="00EF68F0"/>
    <w:rsid w:val="00EF759B"/>
    <w:rsid w:val="00F0791A"/>
    <w:rsid w:val="00F31598"/>
    <w:rsid w:val="00F5618F"/>
    <w:rsid w:val="00F62111"/>
    <w:rsid w:val="00F856A3"/>
    <w:rsid w:val="00F90070"/>
    <w:rsid w:val="00FB32E9"/>
    <w:rsid w:val="00FD4227"/>
    <w:rsid w:val="00FF5D2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E657EE6"/>
  <w14:defaultImageDpi w14:val="300"/>
  <w15:docId w15:val="{CAA0C107-25DA-394D-B51C-941C510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ETHFliesstext"/>
    <w:qFormat/>
    <w:pPr>
      <w:jc w:val="both"/>
    </w:pPr>
    <w:rPr>
      <w:rFonts w:ascii="Times" w:hAnsi="Times"/>
      <w:sz w:val="24"/>
      <w:lang w:val="de-CH" w:eastAsia="en-US"/>
    </w:rPr>
  </w:style>
  <w:style w:type="paragraph" w:styleId="Heading1">
    <w:name w:val="heading 1"/>
    <w:basedOn w:val="ETHFliesstext"/>
    <w:next w:val="ETHFliesstext"/>
    <w:qFormat/>
    <w:pPr>
      <w:keepNext/>
      <w:spacing w:before="270" w:after="0"/>
      <w:outlineLvl w:val="0"/>
    </w:pPr>
    <w:rPr>
      <w:b/>
      <w:kern w:val="28"/>
      <w:sz w:val="32"/>
    </w:rPr>
  </w:style>
  <w:style w:type="paragraph" w:styleId="Heading2">
    <w:name w:val="heading 2"/>
    <w:basedOn w:val="Heading1"/>
    <w:next w:val="ETHFliesstext"/>
    <w:qFormat/>
    <w:pPr>
      <w:outlineLvl w:val="1"/>
    </w:pPr>
    <w:rPr>
      <w:sz w:val="24"/>
    </w:rPr>
  </w:style>
  <w:style w:type="paragraph" w:styleId="Heading3">
    <w:name w:val="heading 3"/>
    <w:basedOn w:val="Heading1"/>
    <w:next w:val="ETHFliesstext"/>
    <w:qFormat/>
    <w:pPr>
      <w:outlineLvl w:val="2"/>
    </w:pPr>
    <w:rPr>
      <w:sz w:val="20"/>
    </w:rPr>
  </w:style>
  <w:style w:type="paragraph" w:styleId="Heading4">
    <w:name w:val="heading 4"/>
    <w:basedOn w:val="Heading1"/>
    <w:next w:val="ETHFliesstext"/>
    <w:qFormat/>
    <w:pPr>
      <w:outlineLvl w:val="3"/>
    </w:pPr>
    <w:rPr>
      <w:i/>
      <w:sz w:val="2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ETHFliesstext"/>
    <w:qFormat/>
    <w:pPr>
      <w:outlineLvl w:val="5"/>
    </w:pPr>
  </w:style>
  <w:style w:type="paragraph" w:styleId="Heading7">
    <w:name w:val="heading 7"/>
    <w:basedOn w:val="Heading4"/>
    <w:next w:val="ETHFliesstext"/>
    <w:qFormat/>
    <w:pPr>
      <w:outlineLvl w:val="6"/>
    </w:pPr>
  </w:style>
  <w:style w:type="paragraph" w:styleId="Heading8">
    <w:name w:val="heading 8"/>
    <w:basedOn w:val="Heading4"/>
    <w:next w:val="ETHFliesstext"/>
    <w:qFormat/>
    <w:pPr>
      <w:outlineLvl w:val="7"/>
    </w:pPr>
  </w:style>
  <w:style w:type="paragraph" w:styleId="Heading9">
    <w:name w:val="heading 9"/>
    <w:basedOn w:val="Heading4"/>
    <w:next w:val="ETHFliesstext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Normal"/>
    <w:pPr>
      <w:spacing w:after="230" w:line="230" w:lineRule="exact"/>
    </w:pPr>
    <w:rPr>
      <w:rFonts w:ascii="ETH Light" w:hAnsi="ETH Light"/>
      <w:b/>
      <w:spacing w:val="6"/>
      <w:lang w:val="en-US" w:eastAsia="en-US"/>
    </w:rPr>
  </w:style>
  <w:style w:type="paragraph" w:styleId="EnvelopeReturn">
    <w:name w:val="envelope return"/>
    <w:basedOn w:val="Normal"/>
  </w:style>
  <w:style w:type="paragraph" w:styleId="DocumentMap">
    <w:name w:val="Document Map"/>
    <w:basedOn w:val="Normal"/>
    <w:pPr>
      <w:shd w:val="clear" w:color="auto" w:fill="000080"/>
    </w:p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Heading">
    <w:name w:val="index heading"/>
    <w:basedOn w:val="Normal"/>
    <w:next w:val="Index1"/>
    <w:rPr>
      <w:b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PlainText">
    <w:name w:val="Plain Text"/>
    <w:basedOn w:val="Normal"/>
  </w:style>
  <w:style w:type="paragraph" w:styleId="Title">
    <w:name w:val="Title"/>
    <w:basedOn w:val="Heading1"/>
    <w:next w:val="ETHFliesstext"/>
    <w:qFormat/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val="de-CH" w:eastAsia="en-US"/>
    </w:rPr>
  </w:style>
  <w:style w:type="paragraph" w:customStyle="1" w:styleId="ETHFliesstext">
    <w:name w:val="ETH_Fliesstext"/>
    <w:pPr>
      <w:spacing w:after="270" w:line="270" w:lineRule="exact"/>
    </w:pPr>
    <w:rPr>
      <w:rFonts w:ascii="ETH Light" w:hAnsi="ETH Light"/>
      <w:sz w:val="22"/>
      <w:lang w:val="de-CH" w:eastAsia="en-US"/>
    </w:rPr>
  </w:style>
  <w:style w:type="paragraph" w:styleId="Caption">
    <w:name w:val="caption"/>
    <w:basedOn w:val="ETHFliesstext"/>
    <w:next w:val="ETHFliesstext"/>
    <w:qFormat/>
    <w:rPr>
      <w:b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AbsName">
    <w:name w:val="ETH_Abs_Name"/>
    <w:basedOn w:val="ETHAbsAbteilung"/>
    <w:next w:val="ETHAbsFliesstext"/>
    <w:pPr>
      <w:spacing w:before="230" w:after="0"/>
    </w:pPr>
  </w:style>
  <w:style w:type="paragraph" w:customStyle="1" w:styleId="ETHAufzhlung">
    <w:name w:val="ETH_Aufzählung"/>
    <w:basedOn w:val="ETHFliesstext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pPr>
      <w:spacing w:after="0"/>
    </w:pPr>
  </w:style>
  <w:style w:type="paragraph" w:customStyle="1" w:styleId="ETHBriefAdresse">
    <w:name w:val="ETH_Brief_Adresse"/>
    <w:basedOn w:val="ETHFliesstext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pPr>
      <w:spacing w:before="270" w:after="540"/>
    </w:pPr>
    <w:rPr>
      <w:b/>
    </w:rPr>
  </w:style>
  <w:style w:type="paragraph" w:customStyle="1" w:styleId="ETHBriefDatum">
    <w:name w:val="ETH_Brief_Datum"/>
    <w:basedOn w:val="ETHFliesstext"/>
    <w:next w:val="ETHBriefBetreff"/>
    <w:pPr>
      <w:spacing w:before="260" w:after="0"/>
      <w:jc w:val="both"/>
    </w:pPr>
    <w:rPr>
      <w:rFonts w:ascii="Times" w:hAnsi="Times"/>
      <w:sz w:val="24"/>
    </w:rPr>
  </w:style>
  <w:style w:type="paragraph" w:customStyle="1" w:styleId="ETHBriefKopf1">
    <w:name w:val="ETH_Brief_Kopf1"/>
    <w:basedOn w:val="ETHFliesstext"/>
    <w:pPr>
      <w:spacing w:after="1666"/>
    </w:pPr>
    <w:rPr>
      <w:b/>
      <w:noProof/>
    </w:rPr>
  </w:style>
  <w:style w:type="paragraph" w:customStyle="1" w:styleId="ETHBriefKopf2">
    <w:name w:val="ETH_Brief_Kopf2"/>
    <w:basedOn w:val="ETHBriefKopf1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Fax">
    <w:name w:val="ETH_Fax_Fax"/>
    <w:basedOn w:val="ETHFaxKopftext"/>
    <w:next w:val="ETHFaxKopftext"/>
    <w:pPr>
      <w:spacing w:before="540"/>
    </w:p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customStyle="1" w:styleId="ETHGruss">
    <w:name w:val="ETH_Gruss"/>
    <w:basedOn w:val="ETHFliesstext"/>
    <w:next w:val="Normal"/>
    <w:pPr>
      <w:keepNext/>
      <w:spacing w:before="270" w:after="800"/>
    </w:pPr>
  </w:style>
  <w:style w:type="paragraph" w:customStyle="1" w:styleId="ETHUnterschrift">
    <w:name w:val="ETH_Unterschrift"/>
    <w:basedOn w:val="ETHFliesstext"/>
    <w:next w:val="ETHBeilagen"/>
    <w:pPr>
      <w:spacing w:after="540"/>
    </w:pPr>
  </w:style>
  <w:style w:type="paragraph" w:styleId="Footer">
    <w:name w:val="footer"/>
    <w:basedOn w:val="ETHFliesstext"/>
    <w:pPr>
      <w:tabs>
        <w:tab w:val="right" w:pos="9441"/>
      </w:tabs>
      <w:spacing w:after="0"/>
    </w:pPr>
  </w:style>
  <w:style w:type="character" w:styleId="FollowedHyperlink">
    <w:name w:val="FollowedHyperlink"/>
    <w:rPr>
      <w:rFonts w:ascii="ETH Light" w:hAnsi="ETH Light"/>
      <w:color w:val="800080"/>
      <w:u w:val="single"/>
    </w:rPr>
  </w:style>
  <w:style w:type="character" w:styleId="Hyperlink">
    <w:name w:val="Hyperlink"/>
    <w:rPr>
      <w:rFonts w:ascii="ETH Light" w:hAnsi="ETH Light"/>
      <w:color w:val="0000FF"/>
      <w:u w:val="single"/>
    </w:rPr>
  </w:style>
  <w:style w:type="character" w:styleId="CommentReference">
    <w:name w:val="annotation reference"/>
    <w:rPr>
      <w:rFonts w:ascii="ETH Light" w:hAnsi="ETH Light"/>
      <w:sz w:val="16"/>
    </w:rPr>
  </w:style>
  <w:style w:type="paragraph" w:styleId="Header">
    <w:name w:val="header"/>
    <w:basedOn w:val="ETHFliesstext"/>
    <w:pPr>
      <w:spacing w:after="0"/>
    </w:pPr>
    <w:rPr>
      <w:b/>
    </w:rPr>
  </w:style>
  <w:style w:type="paragraph" w:styleId="MacroText">
    <w:name w:val="macro"/>
    <w:basedOn w:val="Normal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Pr>
      <w:rFonts w:ascii="ETH Light" w:hAnsi="ETH Light"/>
    </w:rPr>
  </w:style>
  <w:style w:type="character" w:styleId="Strong">
    <w:name w:val="Strong"/>
    <w:qFormat/>
    <w:rPr>
      <w:rFonts w:ascii="ETH Light" w:hAnsi="ETH Light"/>
      <w:b/>
    </w:rPr>
  </w:style>
  <w:style w:type="paragraph" w:styleId="EnvelopeAddress">
    <w:name w:val="envelope address"/>
    <w:basedOn w:val="ETHFliesstext"/>
    <w:next w:val="ETHFliesstext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  <w:qFormat/>
  </w:style>
  <w:style w:type="character" w:styleId="LineNumber">
    <w:name w:val="line number"/>
    <w:rPr>
      <w:rFonts w:ascii="ETH Light" w:hAnsi="ETH Light"/>
    </w:rPr>
  </w:style>
  <w:style w:type="paragraph" w:styleId="TOAHeading">
    <w:name w:val="toa heading"/>
    <w:basedOn w:val="ETHFliesstext"/>
    <w:next w:val="ETHFliesstext"/>
  </w:style>
  <w:style w:type="paragraph" w:styleId="TableofAuthorities">
    <w:name w:val="table of authorities"/>
    <w:basedOn w:val="ETHFliesstext"/>
    <w:next w:val="ETHFliesstext"/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hidden/>
    <w:rPr>
      <w:rFonts w:ascii="Times New Roman" w:hAnsi="Times New Roman"/>
      <w:lang w:val="en-GB"/>
    </w:rPr>
  </w:style>
  <w:style w:type="character" w:styleId="UnresolvedMention">
    <w:name w:val="Unresolved Mention"/>
    <w:uiPriority w:val="99"/>
    <w:semiHidden/>
    <w:unhideWhenUsed/>
    <w:rsid w:val="00C5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p-resomus.eu?subject=Reference%20for%20FP-RESOMUS%20candidat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p-resomus.ethz.ch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fp-resomus.eu?subject=Reference%20for%20FP-RESOMUS%20candid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p-resomus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iverses\Template\ETH-Korresponden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I:\Diverses\Template\ETH-Korrespondenz.dot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Raumnot</vt:lpstr>
    </vt:vector>
  </TitlesOfParts>
  <Company>ETH Zürich</Company>
  <LinksUpToDate>false</LinksUpToDate>
  <CharactersWithSpaces>2283</CharactersWithSpaces>
  <SharedDoc>false</SharedDoc>
  <HLinks>
    <vt:vector size="12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https://fp-resomus.ethz.ch/</vt:lpwstr>
      </vt:variant>
      <vt:variant>
        <vt:lpwstr/>
      </vt:variant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mailto:info@fp-resomus.eu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Raumnot</dc:title>
  <dc:subject/>
  <dc:creator>Rüdiger Paschotta</dc:creator>
  <cp:keywords/>
  <cp:lastModifiedBy>Jan van Beilen</cp:lastModifiedBy>
  <cp:revision>5</cp:revision>
  <cp:lastPrinted>2014-06-25T14:55:00Z</cp:lastPrinted>
  <dcterms:created xsi:type="dcterms:W3CDTF">2020-05-10T13:57:00Z</dcterms:created>
  <dcterms:modified xsi:type="dcterms:W3CDTF">2020-08-24T09:16:00Z</dcterms:modified>
</cp:coreProperties>
</file>